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3A" w:rsidRPr="0019217D" w:rsidRDefault="00E345E1" w:rsidP="00E572B8">
      <w:pPr>
        <w:spacing w:line="340" w:lineRule="exact"/>
        <w:jc w:val="center"/>
        <w:rPr>
          <w:rFonts w:ascii="HGｺﾞｼｯｸM" w:eastAsia="HGｺﾞｼｯｸM"/>
          <w:sz w:val="24"/>
        </w:rPr>
      </w:pPr>
      <w:r w:rsidRPr="0019217D">
        <w:rPr>
          <w:rFonts w:ascii="HGｺﾞｼｯｸM" w:eastAsia="HGｺﾞｼｯｸM" w:hint="eastAsia"/>
          <w:kern w:val="0"/>
          <w:sz w:val="28"/>
        </w:rPr>
        <w:t>東温市健康づくり支援システム（</w:t>
      </w:r>
      <w:r w:rsidR="009F4E6A" w:rsidRPr="00EC275D">
        <w:rPr>
          <w:rFonts w:ascii="HGｺﾞｼｯｸM" w:eastAsia="HGｺﾞｼｯｸM" w:hint="eastAsia"/>
          <w:w w:val="77"/>
          <w:kern w:val="0"/>
          <w:sz w:val="28"/>
          <w:fitText w:val="1960" w:id="1705864448"/>
        </w:rPr>
        <w:t>ウェルスポートナ</w:t>
      </w:r>
      <w:r w:rsidR="009F4E6A" w:rsidRPr="00EC275D">
        <w:rPr>
          <w:rFonts w:ascii="HGｺﾞｼｯｸM" w:eastAsia="HGｺﾞｼｯｸM" w:hint="eastAsia"/>
          <w:spacing w:val="15"/>
          <w:w w:val="77"/>
          <w:kern w:val="0"/>
          <w:sz w:val="28"/>
          <w:fitText w:val="1960" w:id="1705864448"/>
        </w:rPr>
        <w:t>ビ</w:t>
      </w:r>
      <w:r w:rsidRPr="0019217D">
        <w:rPr>
          <w:rFonts w:ascii="HGｺﾞｼｯｸM" w:eastAsia="HGｺﾞｼｯｸM" w:hint="eastAsia"/>
          <w:kern w:val="0"/>
          <w:sz w:val="28"/>
        </w:rPr>
        <w:t>）</w:t>
      </w:r>
      <w:r w:rsidR="00226B3A" w:rsidRPr="0019217D">
        <w:rPr>
          <w:rFonts w:ascii="HGｺﾞｼｯｸM" w:eastAsia="HGｺﾞｼｯｸM" w:hint="eastAsia"/>
          <w:kern w:val="0"/>
          <w:sz w:val="28"/>
        </w:rPr>
        <w:t>活用事業</w:t>
      </w:r>
    </w:p>
    <w:p w:rsidR="00651BDF" w:rsidRPr="0019217D" w:rsidRDefault="00226B3A" w:rsidP="00E572B8">
      <w:pPr>
        <w:spacing w:line="340" w:lineRule="exact"/>
        <w:jc w:val="center"/>
        <w:rPr>
          <w:rFonts w:ascii="HGｺﾞｼｯｸM" w:eastAsia="HGｺﾞｼｯｸM"/>
          <w:sz w:val="24"/>
        </w:rPr>
      </w:pPr>
      <w:r w:rsidRPr="0019217D">
        <w:rPr>
          <w:rFonts w:ascii="HGｺﾞｼｯｸM" w:eastAsia="HGｺﾞｼｯｸM" w:hint="eastAsia"/>
          <w:sz w:val="28"/>
        </w:rPr>
        <w:t>参加申込書</w:t>
      </w:r>
    </w:p>
    <w:p w:rsidR="00226B3A" w:rsidRDefault="00226B3A" w:rsidP="00514D25">
      <w:pPr>
        <w:spacing w:line="200" w:lineRule="exact"/>
        <w:rPr>
          <w:rFonts w:ascii="HGｺﾞｼｯｸM" w:eastAsia="HGｺﾞｼｯｸM"/>
        </w:rPr>
      </w:pPr>
      <w:bookmarkStart w:id="0" w:name="_GoBack"/>
      <w:bookmarkEnd w:id="0"/>
    </w:p>
    <w:p w:rsidR="0019525D" w:rsidRDefault="0019525D" w:rsidP="00AF070A">
      <w:pPr>
        <w:spacing w:line="280" w:lineRule="exact"/>
        <w:ind w:right="420"/>
        <w:jc w:val="right"/>
        <w:rPr>
          <w:rFonts w:ascii="HGｺﾞｼｯｸM" w:eastAsia="HGｺﾞｼｯｸM"/>
        </w:rPr>
      </w:pPr>
      <w:r w:rsidRPr="0019525D">
        <w:rPr>
          <w:rFonts w:ascii="HGｺﾞｼｯｸM" w:eastAsia="HGｺﾞｼｯｸM" w:hint="eastAsia"/>
          <w:sz w:val="22"/>
        </w:rPr>
        <w:t>平成　　年　　月　　日</w:t>
      </w:r>
    </w:p>
    <w:p w:rsidR="00226B3A" w:rsidRPr="00C718A2" w:rsidRDefault="00226B3A" w:rsidP="00016811">
      <w:pPr>
        <w:spacing w:line="60" w:lineRule="exact"/>
        <w:rPr>
          <w:rFonts w:ascii="HGｺﾞｼｯｸM" w:eastAsia="HGｺﾞｼｯｸM"/>
          <w:sz w:val="20"/>
        </w:rPr>
      </w:pPr>
    </w:p>
    <w:p w:rsidR="00B643E6" w:rsidRDefault="00B643E6" w:rsidP="00B643E6">
      <w:pPr>
        <w:rPr>
          <w:rFonts w:ascii="HGｺﾞｼｯｸM" w:eastAsia="HGｺﾞｼｯｸM"/>
          <w:kern w:val="0"/>
          <w:sz w:val="20"/>
        </w:rPr>
      </w:pPr>
      <w:r w:rsidRPr="00C718A2">
        <w:rPr>
          <w:rFonts w:ascii="HGｺﾞｼｯｸM" w:eastAsia="HGｺﾞｼｯｸM" w:hint="eastAsia"/>
          <w:sz w:val="20"/>
        </w:rPr>
        <w:t xml:space="preserve">　</w:t>
      </w:r>
      <w:r w:rsidR="00F828D6" w:rsidRPr="007C3029">
        <w:rPr>
          <w:rFonts w:ascii="HGｺﾞｼｯｸM" w:eastAsia="HGｺﾞｼｯｸM" w:hint="eastAsia"/>
          <w:spacing w:val="2"/>
          <w:w w:val="90"/>
          <w:kern w:val="0"/>
          <w:sz w:val="20"/>
          <w:fitText w:val="9200" w:id="1690121984"/>
        </w:rPr>
        <w:t>私は、東温市健康づくり支援システム（ウェルス</w:t>
      </w:r>
      <w:r w:rsidRPr="007C3029">
        <w:rPr>
          <w:rFonts w:ascii="HGｺﾞｼｯｸM" w:eastAsia="HGｺﾞｼｯｸM" w:hint="eastAsia"/>
          <w:spacing w:val="2"/>
          <w:w w:val="90"/>
          <w:kern w:val="0"/>
          <w:sz w:val="20"/>
          <w:fitText w:val="9200" w:id="1690121984"/>
        </w:rPr>
        <w:t>ポートナビ）活用事業</w:t>
      </w:r>
      <w:r w:rsidR="00E941C0" w:rsidRPr="007C3029">
        <w:rPr>
          <w:rFonts w:ascii="HGｺﾞｼｯｸM" w:eastAsia="HGｺﾞｼｯｸM" w:hint="eastAsia"/>
          <w:spacing w:val="2"/>
          <w:w w:val="90"/>
          <w:kern w:val="0"/>
          <w:sz w:val="20"/>
          <w:fitText w:val="9200" w:id="1690121984"/>
        </w:rPr>
        <w:t>参加</w:t>
      </w:r>
      <w:r w:rsidRPr="007C3029">
        <w:rPr>
          <w:rFonts w:ascii="HGｺﾞｼｯｸM" w:eastAsia="HGｺﾞｼｯｸM" w:hint="eastAsia"/>
          <w:spacing w:val="2"/>
          <w:w w:val="90"/>
          <w:kern w:val="0"/>
          <w:sz w:val="20"/>
          <w:fitText w:val="9200" w:id="1690121984"/>
        </w:rPr>
        <w:t>規約に同意のうえ、申し込みます</w:t>
      </w:r>
      <w:r w:rsidRPr="007C3029">
        <w:rPr>
          <w:rFonts w:ascii="HGｺﾞｼｯｸM" w:eastAsia="HGｺﾞｼｯｸM" w:hint="eastAsia"/>
          <w:spacing w:val="9"/>
          <w:w w:val="90"/>
          <w:kern w:val="0"/>
          <w:sz w:val="20"/>
          <w:fitText w:val="9200" w:id="1690121984"/>
        </w:rPr>
        <w:t>。</w:t>
      </w:r>
    </w:p>
    <w:p w:rsidR="007C3029" w:rsidRDefault="007C3029" w:rsidP="00B643E6">
      <w:pPr>
        <w:rPr>
          <w:rFonts w:ascii="HGｺﾞｼｯｸM" w:eastAsia="HGｺﾞｼｯｸM"/>
          <w:kern w:val="0"/>
          <w:sz w:val="20"/>
        </w:rPr>
      </w:pPr>
    </w:p>
    <w:tbl>
      <w:tblPr>
        <w:tblStyle w:val="a3"/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1470"/>
        <w:gridCol w:w="345"/>
        <w:gridCol w:w="28"/>
        <w:gridCol w:w="425"/>
        <w:gridCol w:w="142"/>
        <w:gridCol w:w="851"/>
        <w:gridCol w:w="141"/>
        <w:gridCol w:w="969"/>
        <w:gridCol w:w="165"/>
        <w:gridCol w:w="428"/>
        <w:gridCol w:w="139"/>
        <w:gridCol w:w="426"/>
        <w:gridCol w:w="708"/>
        <w:gridCol w:w="567"/>
        <w:gridCol w:w="663"/>
        <w:gridCol w:w="477"/>
      </w:tblGrid>
      <w:tr w:rsidR="007C3029" w:rsidTr="009B3DF0">
        <w:trPr>
          <w:trHeight w:val="732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3029" w:rsidRPr="002E69B7" w:rsidRDefault="007C3029" w:rsidP="007C3029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2E69B7">
              <w:rPr>
                <w:rFonts w:ascii="HGｺﾞｼｯｸM" w:eastAsia="HGｺﾞｼｯｸM" w:hint="eastAsia"/>
                <w:sz w:val="24"/>
              </w:rPr>
              <w:t>事業所名</w:t>
            </w:r>
          </w:p>
        </w:tc>
        <w:tc>
          <w:tcPr>
            <w:tcW w:w="79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029" w:rsidRPr="002E69B7" w:rsidRDefault="002E69B7" w:rsidP="007C302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0"/>
              </w:rPr>
              <w:t xml:space="preserve">　</w:t>
            </w:r>
          </w:p>
        </w:tc>
      </w:tr>
      <w:tr w:rsidR="007C3029" w:rsidTr="009B3DF0">
        <w:trPr>
          <w:trHeight w:val="165"/>
        </w:trPr>
        <w:tc>
          <w:tcPr>
            <w:tcW w:w="964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3029" w:rsidRDefault="007C3029" w:rsidP="007C3029">
            <w:pPr>
              <w:rPr>
                <w:rFonts w:ascii="HGｺﾞｼｯｸM" w:eastAsia="HGｺﾞｼｯｸM"/>
                <w:sz w:val="20"/>
              </w:rPr>
            </w:pPr>
          </w:p>
        </w:tc>
      </w:tr>
      <w:tr w:rsidR="00514D25" w:rsidRPr="00226B3A" w:rsidTr="009B3D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D25" w:rsidRPr="007C3029" w:rsidRDefault="00514D25" w:rsidP="007C3029">
            <w:pPr>
              <w:jc w:val="center"/>
              <w:rPr>
                <w:rFonts w:ascii="HGｺﾞｼｯｸM" w:eastAsia="HGｺﾞｼｯｸM" w:hAnsiTheme="minorEastAsia"/>
                <w:sz w:val="18"/>
              </w:rPr>
            </w:pPr>
            <w:r w:rsidRPr="007C3029">
              <w:rPr>
                <w:rFonts w:ascii="HGｺﾞｼｯｸM" w:eastAsia="HGｺﾞｼｯｸM" w:hAnsiTheme="minorEastAsia" w:hint="eastAsia"/>
                <w:sz w:val="18"/>
              </w:rPr>
              <w:t>フリガナ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vAlign w:val="center"/>
          </w:tcPr>
          <w:p w:rsidR="00514D25" w:rsidRPr="00672ADA" w:rsidRDefault="00514D25" w:rsidP="007C3029">
            <w:pPr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554" w:type="dxa"/>
            <w:gridSpan w:val="5"/>
            <w:tcBorders>
              <w:top w:val="single" w:sz="12" w:space="0" w:color="auto"/>
            </w:tcBorders>
            <w:vAlign w:val="center"/>
          </w:tcPr>
          <w:p w:rsidR="00514D25" w:rsidRPr="00672ADA" w:rsidRDefault="00514D25" w:rsidP="007C3029">
            <w:pPr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98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D25" w:rsidRPr="00BF3957" w:rsidRDefault="00514D25" w:rsidP="00514D25">
            <w:pPr>
              <w:spacing w:line="200" w:lineRule="exact"/>
              <w:rPr>
                <w:rFonts w:ascii="HGｺﾞｼｯｸM" w:eastAsia="HGｺﾞｼｯｸM"/>
                <w:sz w:val="18"/>
              </w:rPr>
            </w:pPr>
            <w:r w:rsidRPr="00BF3957">
              <w:rPr>
                <w:rFonts w:ascii="HGｺﾞｼｯｸM" w:eastAsia="HGｺﾞｼｯｸM" w:hint="eastAsia"/>
                <w:sz w:val="18"/>
              </w:rPr>
              <w:t>使用しているスマートフォンに</w:t>
            </w:r>
          </w:p>
          <w:p w:rsidR="00514D25" w:rsidRPr="00BF3957" w:rsidRDefault="004B4488" w:rsidP="00514D25">
            <w:pPr>
              <w:spacing w:line="200" w:lineRule="exact"/>
              <w:rPr>
                <w:rFonts w:ascii="HGｺﾞｼｯｸM" w:eastAsia="HGｺﾞｼｯｸM"/>
                <w:sz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sz w:val="18"/>
                </w:rPr>
                <w:id w:val="21524803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2B8">
                  <w:rPr>
                    <w:rFonts w:ascii="HGｺﾞｼｯｸM" w:eastAsia="HGｺﾞｼｯｸM" w:hAnsi="ＭＳ 明朝" w:cs="ＭＳ 明朝" w:hint="eastAsia"/>
                    <w:sz w:val="18"/>
                  </w:rPr>
                  <w:sym w:font="Wingdings" w:char="F0FE"/>
                </w:r>
              </w:sdtContent>
            </w:sdt>
            <w:r w:rsidR="00514D25" w:rsidRPr="00BF3957">
              <w:rPr>
                <w:rFonts w:ascii="HGｺﾞｼｯｸM" w:eastAsia="HGｺﾞｼｯｸM" w:hAnsi="ＭＳ 明朝" w:cs="ＭＳ 明朝" w:hint="eastAsia"/>
                <w:sz w:val="18"/>
              </w:rPr>
              <w:t>してください。</w:t>
            </w:r>
          </w:p>
        </w:tc>
      </w:tr>
      <w:tr w:rsidR="00514D25" w:rsidRPr="00226B3A" w:rsidTr="009B3D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514D25" w:rsidRPr="009B3DF0" w:rsidRDefault="00514D25" w:rsidP="00226B3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  <w:sz w:val="22"/>
              </w:rPr>
              <w:t>氏</w:t>
            </w:r>
            <w:r w:rsidR="007C3029" w:rsidRPr="009B3DF0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9B3DF0">
              <w:rPr>
                <w:rFonts w:ascii="HGｺﾞｼｯｸM" w:eastAsia="HGｺﾞｼｯｸM" w:hint="eastAsia"/>
                <w:sz w:val="22"/>
              </w:rPr>
              <w:t>名</w:t>
            </w:r>
          </w:p>
        </w:tc>
        <w:tc>
          <w:tcPr>
            <w:tcW w:w="2410" w:type="dxa"/>
            <w:gridSpan w:val="5"/>
          </w:tcPr>
          <w:p w:rsidR="00514D25" w:rsidRDefault="00514D25" w:rsidP="00672ADA">
            <w:pPr>
              <w:spacing w:line="300" w:lineRule="exact"/>
              <w:rPr>
                <w:rFonts w:ascii="HGｺﾞｼｯｸM" w:eastAsia="HGｺﾞｼｯｸM"/>
              </w:rPr>
            </w:pPr>
            <w:r w:rsidRPr="009B3DF0">
              <w:rPr>
                <w:rFonts w:ascii="HGｺﾞｼｯｸM" w:eastAsia="HGｺﾞｼｯｸM" w:hint="eastAsia"/>
                <w:sz w:val="20"/>
              </w:rPr>
              <w:t>姓</w:t>
            </w:r>
          </w:p>
          <w:p w:rsidR="007C3029" w:rsidRPr="00672ADA" w:rsidRDefault="007C3029" w:rsidP="007C3029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4" w:type="dxa"/>
            <w:gridSpan w:val="5"/>
          </w:tcPr>
          <w:p w:rsidR="00514D25" w:rsidRDefault="00514D25" w:rsidP="00672ADA">
            <w:pPr>
              <w:widowControl/>
              <w:spacing w:line="300" w:lineRule="exact"/>
              <w:jc w:val="left"/>
              <w:rPr>
                <w:rFonts w:ascii="HGｺﾞｼｯｸM" w:eastAsia="HGｺﾞｼｯｸM"/>
              </w:rPr>
            </w:pPr>
            <w:r w:rsidRPr="009B3DF0">
              <w:rPr>
                <w:rFonts w:ascii="HGｺﾞｼｯｸM" w:eastAsia="HGｺﾞｼｯｸM" w:hint="eastAsia"/>
                <w:sz w:val="20"/>
              </w:rPr>
              <w:t>名</w:t>
            </w:r>
          </w:p>
          <w:p w:rsidR="007C3029" w:rsidRPr="00672ADA" w:rsidRDefault="007C3029" w:rsidP="007C3029">
            <w:pPr>
              <w:widowControl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4D25" w:rsidRPr="009B3DF0" w:rsidRDefault="004B4488" w:rsidP="009B3DF0">
            <w:pPr>
              <w:widowControl/>
              <w:spacing w:line="280" w:lineRule="exact"/>
              <w:jc w:val="left"/>
              <w:rPr>
                <w:rFonts w:ascii="HGｺﾞｼｯｸM" w:eastAsia="HGｺﾞｼｯｸM"/>
                <w:sz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39339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2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472B8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514D25" w:rsidRPr="009B3DF0">
              <w:rPr>
                <w:rFonts w:ascii="HGｺﾞｼｯｸM" w:eastAsia="HGｺﾞｼｯｸM" w:hint="eastAsia"/>
                <w:sz w:val="22"/>
              </w:rPr>
              <w:t>iPhone</w:t>
            </w:r>
          </w:p>
          <w:p w:rsidR="00514D25" w:rsidRPr="00F472B8" w:rsidRDefault="004B4488" w:rsidP="00F472B8">
            <w:pPr>
              <w:spacing w:line="280" w:lineRule="exact"/>
              <w:rPr>
                <w:rFonts w:ascii="HGｺﾞｼｯｸM" w:eastAsia="HGｺﾞｼｯｸM"/>
                <w:sz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847217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72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472B8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514D25" w:rsidRPr="00F472B8">
              <w:rPr>
                <w:rFonts w:ascii="HGｺﾞｼｯｸM" w:eastAsia="HGｺﾞｼｯｸM" w:hint="eastAsia"/>
                <w:sz w:val="22"/>
              </w:rPr>
              <w:t>iPhone以外</w:t>
            </w:r>
          </w:p>
        </w:tc>
      </w:tr>
      <w:tr w:rsidR="00F507E7" w:rsidRPr="00226B3A" w:rsidTr="002E69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507E7" w:rsidRPr="009B3DF0" w:rsidRDefault="00F507E7" w:rsidP="00226B3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  <w:sz w:val="22"/>
              </w:rPr>
              <w:t>性 別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F507E7" w:rsidRPr="00226B3A" w:rsidRDefault="004B4488" w:rsidP="001842EC">
            <w:pPr>
              <w:spacing w:line="280" w:lineRule="exact"/>
              <w:jc w:val="center"/>
              <w:rPr>
                <w:rFonts w:ascii="HGｺﾞｼｯｸM" w:eastAsia="HGｺﾞｼｯｸM"/>
                <w:sz w:val="22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sz w:val="22"/>
                </w:rPr>
                <w:id w:val="876894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F507E7" w:rsidRPr="00226B3A">
              <w:rPr>
                <w:rFonts w:ascii="HGｺﾞｼｯｸM" w:eastAsia="HGｺﾞｼｯｸM" w:hAnsi="ＭＳ 明朝" w:cs="ＭＳ 明朝" w:hint="eastAsia"/>
                <w:sz w:val="22"/>
              </w:rPr>
              <w:t xml:space="preserve">　男</w:t>
            </w:r>
          </w:p>
          <w:p w:rsidR="00F507E7" w:rsidRPr="00226B3A" w:rsidRDefault="004B4488" w:rsidP="001842EC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1805590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07E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7E7" w:rsidRPr="00226B3A">
              <w:rPr>
                <w:rFonts w:ascii="HGｺﾞｼｯｸM" w:eastAsia="HGｺﾞｼｯｸM" w:hint="eastAsia"/>
                <w:sz w:val="22"/>
              </w:rPr>
              <w:t xml:space="preserve">　女</w:t>
            </w:r>
          </w:p>
        </w:tc>
        <w:tc>
          <w:tcPr>
            <w:tcW w:w="1418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F507E7" w:rsidRPr="00F507E7" w:rsidRDefault="00F507E7" w:rsidP="00AF070A">
            <w:pPr>
              <w:spacing w:line="28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F507E7">
              <w:rPr>
                <w:rFonts w:ascii="HGｺﾞｼｯｸM" w:eastAsia="HGｺﾞｼｯｸM" w:hint="eastAsia"/>
                <w:sz w:val="22"/>
              </w:rPr>
              <w:t>生年月日</w:t>
            </w:r>
          </w:p>
          <w:p w:rsidR="00F507E7" w:rsidRPr="00226B3A" w:rsidRDefault="00F507E7" w:rsidP="00514D25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F507E7">
              <w:rPr>
                <w:rFonts w:ascii="HGｺﾞｼｯｸM" w:eastAsia="HGｺﾞｼｯｸM" w:hint="eastAsia"/>
                <w:sz w:val="22"/>
              </w:rPr>
              <w:t>年齢</w:t>
            </w:r>
          </w:p>
        </w:tc>
        <w:tc>
          <w:tcPr>
            <w:tcW w:w="3543" w:type="dxa"/>
            <w:gridSpan w:val="8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F507E7" w:rsidRPr="00226B3A" w:rsidRDefault="004B4488" w:rsidP="00514D25">
            <w:pPr>
              <w:spacing w:line="280" w:lineRule="exact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sz w:val="22"/>
                </w:rPr>
                <w:id w:val="-574434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07E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7E7">
              <w:rPr>
                <w:rFonts w:ascii="HGｺﾞｼｯｸM" w:eastAsia="HGｺﾞｼｯｸM" w:hint="eastAsia"/>
                <w:sz w:val="22"/>
              </w:rPr>
              <w:t xml:space="preserve"> 昭和　　</w:t>
            </w:r>
            <w:sdt>
              <w:sdtPr>
                <w:rPr>
                  <w:rFonts w:ascii="HGｺﾞｼｯｸM" w:eastAsia="HGｺﾞｼｯｸM" w:hint="eastAsia"/>
                  <w:sz w:val="22"/>
                </w:rPr>
                <w:id w:val="1619326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07E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7E7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F507E7" w:rsidRPr="00226B3A">
              <w:rPr>
                <w:rFonts w:ascii="HGｺﾞｼｯｸM" w:eastAsia="HGｺﾞｼｯｸM" w:hint="eastAsia"/>
                <w:sz w:val="22"/>
              </w:rPr>
              <w:t>平成</w:t>
            </w:r>
          </w:p>
        </w:tc>
        <w:tc>
          <w:tcPr>
            <w:tcW w:w="1140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507E7" w:rsidRPr="00226B3A" w:rsidRDefault="00F507E7" w:rsidP="002E69B7">
            <w:pPr>
              <w:spacing w:line="280" w:lineRule="exact"/>
              <w:ind w:leftChars="-289" w:hangingChars="276" w:hanging="607"/>
              <w:jc w:val="right"/>
              <w:rPr>
                <w:rFonts w:ascii="HGｺﾞｼｯｸM" w:eastAsia="HGｺﾞｼｯｸM"/>
              </w:rPr>
            </w:pPr>
            <w:r w:rsidRPr="00226B3A">
              <w:rPr>
                <w:rFonts w:ascii="HGｺﾞｼｯｸM" w:eastAsia="HGｺﾞｼｯｸM" w:hint="eastAsia"/>
                <w:sz w:val="22"/>
              </w:rPr>
              <w:t>歳</w:t>
            </w:r>
          </w:p>
        </w:tc>
      </w:tr>
      <w:tr w:rsidR="002E69B7" w:rsidRPr="00226B3A" w:rsidTr="002E69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69B7" w:rsidRPr="009B3DF0" w:rsidRDefault="002E69B7" w:rsidP="00226B3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E69B7" w:rsidRDefault="002E69B7" w:rsidP="001842EC">
            <w:pPr>
              <w:spacing w:line="280" w:lineRule="exact"/>
              <w:jc w:val="center"/>
              <w:rPr>
                <w:rFonts w:ascii="HGｺﾞｼｯｸM" w:eastAsia="HGｺﾞｼｯｸM" w:hAnsi="ＭＳ 明朝" w:cs="ＭＳ 明朝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E69B7" w:rsidRDefault="002E69B7" w:rsidP="00AF070A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2E69B7" w:rsidRDefault="002E69B7" w:rsidP="002E69B7">
            <w:pPr>
              <w:spacing w:line="280" w:lineRule="exact"/>
              <w:ind w:leftChars="-188" w:left="-395" w:firstLineChars="179" w:firstLine="394"/>
              <w:jc w:val="right"/>
              <w:rPr>
                <w:rFonts w:ascii="HGｺﾞｼｯｸM" w:eastAsia="HGｺﾞｼｯｸM"/>
                <w:sz w:val="22"/>
              </w:rPr>
            </w:pPr>
            <w:r w:rsidRPr="00226B3A">
              <w:rPr>
                <w:rFonts w:ascii="HGｺﾞｼｯｸM" w:eastAsia="HGｺﾞｼｯｸM" w:hint="eastAsia"/>
                <w:sz w:val="22"/>
              </w:rPr>
              <w:t>年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E69B7" w:rsidRDefault="002E69B7" w:rsidP="002E69B7">
            <w:pPr>
              <w:spacing w:line="280" w:lineRule="exact"/>
              <w:ind w:leftChars="-191" w:left="-1" w:hangingChars="182" w:hanging="400"/>
              <w:jc w:val="right"/>
              <w:rPr>
                <w:rFonts w:ascii="HGｺﾞｼｯｸM" w:eastAsia="HGｺﾞｼｯｸM"/>
                <w:sz w:val="22"/>
              </w:rPr>
            </w:pPr>
            <w:r w:rsidRPr="00226B3A">
              <w:rPr>
                <w:rFonts w:ascii="HGｺﾞｼｯｸM" w:eastAsia="HGｺﾞｼｯｸM" w:hint="eastAsia"/>
                <w:sz w:val="22"/>
              </w:rPr>
              <w:t>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69B7" w:rsidRDefault="002E69B7" w:rsidP="002E69B7">
            <w:pPr>
              <w:spacing w:line="280" w:lineRule="exact"/>
              <w:jc w:val="right"/>
              <w:rPr>
                <w:rFonts w:ascii="HGｺﾞｼｯｸM" w:eastAsia="HGｺﾞｼｯｸM"/>
                <w:sz w:val="22"/>
              </w:rPr>
            </w:pPr>
            <w:r w:rsidRPr="00226B3A">
              <w:rPr>
                <w:rFonts w:ascii="HGｺﾞｼｯｸM" w:eastAsia="HGｺﾞｼｯｸM" w:hint="eastAsia"/>
                <w:sz w:val="22"/>
              </w:rPr>
              <w:t>日生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E69B7" w:rsidRPr="00226B3A" w:rsidRDefault="002E69B7" w:rsidP="00F507E7">
            <w:pPr>
              <w:spacing w:line="280" w:lineRule="exact"/>
              <w:ind w:left="642"/>
              <w:rPr>
                <w:rFonts w:ascii="HGｺﾞｼｯｸM" w:eastAsia="HGｺﾞｼｯｸM"/>
                <w:sz w:val="22"/>
              </w:rPr>
            </w:pPr>
          </w:p>
        </w:tc>
      </w:tr>
      <w:tr w:rsidR="00514D25" w:rsidRPr="00226B3A" w:rsidTr="009B3D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D25" w:rsidRPr="009B3DF0" w:rsidRDefault="00514D25" w:rsidP="00226B3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  <w:sz w:val="22"/>
              </w:rPr>
              <w:t>住</w:t>
            </w:r>
            <w:r w:rsidR="007C3029" w:rsidRPr="009B3DF0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9B3DF0">
              <w:rPr>
                <w:rFonts w:ascii="HGｺﾞｼｯｸM" w:eastAsia="HGｺﾞｼｯｸM" w:hint="eastAsia"/>
                <w:sz w:val="22"/>
              </w:rPr>
              <w:t>所</w:t>
            </w:r>
          </w:p>
        </w:tc>
        <w:tc>
          <w:tcPr>
            <w:tcW w:w="7944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514D25" w:rsidRPr="00226B3A" w:rsidRDefault="00514D25" w:rsidP="00AF070A">
            <w:pPr>
              <w:spacing w:line="280" w:lineRule="exact"/>
              <w:rPr>
                <w:rFonts w:ascii="HGｺﾞｼｯｸM" w:eastAsia="HGｺﾞｼｯｸM" w:hAnsi="ＭＳ 明朝" w:cs="ＭＳ 明朝"/>
              </w:rPr>
            </w:pPr>
            <w:r w:rsidRPr="00226B3A">
              <w:rPr>
                <w:rFonts w:ascii="HGｺﾞｼｯｸM" w:eastAsia="HGｺﾞｼｯｸM" w:hint="eastAsia"/>
              </w:rPr>
              <w:t xml:space="preserve">〒　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226B3A">
              <w:rPr>
                <w:rFonts w:ascii="HGｺﾞｼｯｸM" w:eastAsia="HGｺﾞｼｯｸM" w:hAnsi="ＭＳ 明朝" w:cs="ＭＳ 明朝" w:hint="eastAsia"/>
              </w:rPr>
              <w:t>－</w:t>
            </w:r>
          </w:p>
          <w:p w:rsidR="00514D25" w:rsidRPr="00226B3A" w:rsidRDefault="009B3DF0">
            <w:pPr>
              <w:rPr>
                <w:rFonts w:ascii="HGｺﾞｼｯｸM" w:eastAsia="HGｺﾞｼｯｸM" w:hAnsi="ＭＳ 明朝" w:cs="ＭＳ 明朝"/>
                <w:sz w:val="24"/>
              </w:rPr>
            </w:pPr>
            <w:r>
              <w:rPr>
                <w:rFonts w:ascii="HGｺﾞｼｯｸM" w:eastAsia="HGｺﾞｼｯｸM" w:hAnsi="ＭＳ 明朝" w:cs="ＭＳ 明朝" w:hint="eastAsia"/>
              </w:rPr>
              <w:t xml:space="preserve">　</w:t>
            </w:r>
          </w:p>
          <w:p w:rsidR="00514D25" w:rsidRPr="00226B3A" w:rsidRDefault="00514D25" w:rsidP="00926797">
            <w:pPr>
              <w:rPr>
                <w:rFonts w:ascii="HGｺﾞｼｯｸM" w:eastAsia="HGｺﾞｼｯｸM"/>
              </w:rPr>
            </w:pPr>
            <w:r w:rsidRPr="00926797">
              <w:rPr>
                <w:rFonts w:ascii="HGｺﾞｼｯｸM" w:eastAsia="HGｺﾞｼｯｸM" w:hAnsi="ＭＳ 明朝" w:cs="ＭＳ 明朝" w:hint="eastAsia"/>
                <w:sz w:val="22"/>
              </w:rPr>
              <w:t xml:space="preserve">　</w:t>
            </w:r>
            <w:r w:rsidR="00926797" w:rsidRPr="00926797">
              <w:rPr>
                <w:rFonts w:ascii="HGｺﾞｼｯｸM" w:eastAsia="HGｺﾞｼｯｸM" w:hAnsi="ＭＳ 明朝" w:cs="ＭＳ 明朝" w:hint="eastAsia"/>
                <w:sz w:val="20"/>
              </w:rPr>
              <w:t>〔</w:t>
            </w:r>
            <w:r w:rsidRPr="00926797">
              <w:rPr>
                <w:rFonts w:ascii="HGｺﾞｼｯｸM" w:eastAsia="HGｺﾞｼｯｸM" w:hAnsi="ＭＳ 明朝" w:cs="ＭＳ 明朝" w:hint="eastAsia"/>
                <w:sz w:val="20"/>
              </w:rPr>
              <w:t>アパート・マンション名等</w:t>
            </w:r>
            <w:r w:rsidR="00926797" w:rsidRPr="00926797">
              <w:rPr>
                <w:rFonts w:ascii="HGｺﾞｼｯｸM" w:eastAsia="HGｺﾞｼｯｸM" w:hAnsi="ＭＳ 明朝" w:cs="ＭＳ 明朝" w:hint="eastAsia"/>
                <w:sz w:val="20"/>
              </w:rPr>
              <w:t>：　　　　　　　　　　　　　　　　　　　　　〕</w:t>
            </w:r>
          </w:p>
        </w:tc>
      </w:tr>
      <w:tr w:rsidR="00F507E7" w:rsidRPr="00226B3A" w:rsidTr="00F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07E7" w:rsidRPr="009B3DF0" w:rsidRDefault="00F507E7" w:rsidP="0072200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  <w:sz w:val="22"/>
              </w:rPr>
              <w:t>身 長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507E7" w:rsidRPr="00672ADA" w:rsidRDefault="00F507E7" w:rsidP="00672ADA">
            <w:pPr>
              <w:pStyle w:val="ac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507E7" w:rsidRPr="007C3029" w:rsidRDefault="00F507E7" w:rsidP="00F507E7">
            <w:pPr>
              <w:jc w:val="right"/>
              <w:rPr>
                <w:rFonts w:ascii="メイリオ" w:eastAsia="メイリオ" w:hAnsi="メイリオ"/>
                <w:b/>
              </w:rPr>
            </w:pPr>
            <w:r>
              <w:rPr>
                <w:rFonts w:ascii="HGｺﾞｼｯｸM" w:eastAsia="HGｺﾞｼｯｸM" w:hint="eastAsia"/>
              </w:rPr>
              <w:t>cm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507E7" w:rsidRPr="00226B3A" w:rsidRDefault="00F507E7" w:rsidP="009B3DF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507E7" w:rsidRPr="00672ADA" w:rsidRDefault="00F507E7" w:rsidP="00672ADA">
            <w:pPr>
              <w:pStyle w:val="ac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507E7" w:rsidRPr="00226B3A" w:rsidRDefault="00F507E7" w:rsidP="00F507E7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K</w:t>
            </w:r>
            <w:r>
              <w:rPr>
                <w:rFonts w:ascii="HGｺﾞｼｯｸM" w:eastAsia="HGｺﾞｼｯｸM" w:hint="eastAsia"/>
              </w:rPr>
              <w:t>g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07E7" w:rsidRPr="0072200E" w:rsidRDefault="00F507E7" w:rsidP="0072200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腹囲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507E7" w:rsidRPr="00672ADA" w:rsidRDefault="00F507E7" w:rsidP="00672ADA">
            <w:pPr>
              <w:pStyle w:val="ac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507E7" w:rsidRPr="0072200E" w:rsidRDefault="00F507E7" w:rsidP="00F507E7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cm</w:t>
            </w:r>
          </w:p>
        </w:tc>
      </w:tr>
      <w:tr w:rsidR="00F507E7" w:rsidRPr="00226B3A" w:rsidTr="00F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507E7" w:rsidRPr="009B3DF0" w:rsidRDefault="00F507E7" w:rsidP="0072200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F507E7" w:rsidRPr="00F507E7" w:rsidRDefault="00F507E7" w:rsidP="00F507E7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F507E7">
              <w:rPr>
                <w:rFonts w:ascii="メイリオ" w:eastAsia="メイリオ" w:hAnsi="メイリオ" w:hint="eastAsia"/>
                <w:b/>
                <w:sz w:val="18"/>
              </w:rPr>
              <w:t>※記入は任意</w:t>
            </w: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507E7" w:rsidRDefault="00F507E7" w:rsidP="009B3DF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F507E7" w:rsidRDefault="00F507E7" w:rsidP="007C3029">
            <w:pPr>
              <w:spacing w:line="240" w:lineRule="exact"/>
              <w:ind w:right="108"/>
              <w:jc w:val="center"/>
              <w:rPr>
                <w:rFonts w:ascii="HGｺﾞｼｯｸM" w:eastAsia="HGｺﾞｼｯｸM"/>
              </w:rPr>
            </w:pPr>
            <w:r w:rsidRPr="007C3029">
              <w:rPr>
                <w:rFonts w:ascii="メイリオ" w:eastAsia="メイリオ" w:hAnsi="メイリオ" w:hint="eastAsia"/>
                <w:b/>
                <w:sz w:val="18"/>
              </w:rPr>
              <w:t>※記入は任意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507E7" w:rsidRDefault="00F507E7" w:rsidP="0072200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F507E7" w:rsidRDefault="00F507E7" w:rsidP="007C3029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7C3029">
              <w:rPr>
                <w:rFonts w:ascii="メイリオ" w:eastAsia="メイリオ" w:hAnsi="メイリオ" w:hint="eastAsia"/>
                <w:b/>
                <w:sz w:val="18"/>
              </w:rPr>
              <w:t>※記入は任意</w:t>
            </w:r>
          </w:p>
        </w:tc>
      </w:tr>
      <w:tr w:rsidR="00672ADA" w:rsidRPr="00226B3A" w:rsidTr="00672A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ADA" w:rsidRPr="009B3DF0" w:rsidRDefault="00672ADA" w:rsidP="00601E1C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72ADA" w:rsidRPr="007C3029" w:rsidRDefault="00672ADA" w:rsidP="007C3029">
            <w:pPr>
              <w:spacing w:line="276" w:lineRule="auto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  <w:sz w:val="22"/>
              </w:rPr>
              <w:t>自　　宅：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</w:tc>
        <w:tc>
          <w:tcPr>
            <w:tcW w:w="6474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2ADA" w:rsidRPr="007C3029" w:rsidRDefault="00672ADA" w:rsidP="00672ADA">
            <w:pPr>
              <w:spacing w:line="276" w:lineRule="auto"/>
              <w:rPr>
                <w:rFonts w:ascii="HGｺﾞｼｯｸM" w:eastAsia="HGｺﾞｼｯｸM"/>
                <w:sz w:val="22"/>
              </w:rPr>
            </w:pPr>
          </w:p>
        </w:tc>
      </w:tr>
      <w:tr w:rsidR="00672ADA" w:rsidRPr="00226B3A" w:rsidTr="000A17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2ADA" w:rsidRPr="009B3DF0" w:rsidRDefault="00672ADA" w:rsidP="00601E1C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672ADA" w:rsidRPr="009B3DF0" w:rsidRDefault="00672ADA" w:rsidP="007C3029">
            <w:pPr>
              <w:spacing w:line="276" w:lineRule="auto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  <w:kern w:val="0"/>
                <w:sz w:val="22"/>
              </w:rPr>
              <w:t>携帯電話</w:t>
            </w:r>
            <w:r w:rsidRPr="009B3DF0">
              <w:rPr>
                <w:rFonts w:ascii="HGｺﾞｼｯｸM" w:eastAsia="HGｺﾞｼｯｸM" w:hint="eastAsia"/>
                <w:sz w:val="22"/>
              </w:rPr>
              <w:t>：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</w:tc>
        <w:tc>
          <w:tcPr>
            <w:tcW w:w="6474" w:type="dxa"/>
            <w:gridSpan w:val="1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72ADA" w:rsidRDefault="00672ADA" w:rsidP="00672ADA">
            <w:pPr>
              <w:spacing w:line="276" w:lineRule="auto"/>
              <w:rPr>
                <w:rFonts w:ascii="HGｺﾞｼｯｸM" w:eastAsia="HGｺﾞｼｯｸM"/>
                <w:sz w:val="22"/>
              </w:rPr>
            </w:pPr>
          </w:p>
        </w:tc>
      </w:tr>
      <w:tr w:rsidR="00514D25" w:rsidRPr="00226B3A" w:rsidTr="009B3D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D25" w:rsidRPr="009B3DF0" w:rsidRDefault="00514D25" w:rsidP="00601E1C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9B3DF0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7944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D25" w:rsidRPr="00226B3A" w:rsidRDefault="00514D25" w:rsidP="00601E1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Pr="00143CC8">
              <w:rPr>
                <w:rFonts w:ascii="HGｺﾞｼｯｸM" w:eastAsia="HGｺﾞｼｯｸM" w:hint="eastAsia"/>
                <w:sz w:val="24"/>
              </w:rPr>
              <w:t xml:space="preserve">　　　　　　　　　　　　　＠</w:t>
            </w:r>
          </w:p>
        </w:tc>
      </w:tr>
    </w:tbl>
    <w:p w:rsidR="00BB6125" w:rsidRPr="007C3029" w:rsidRDefault="00BB6125" w:rsidP="00E941C0">
      <w:pPr>
        <w:spacing w:line="120" w:lineRule="exact"/>
        <w:rPr>
          <w:rFonts w:ascii="HGｺﾞｼｯｸM" w:eastAsia="HGｺﾞｼｯｸM"/>
        </w:rPr>
      </w:pPr>
    </w:p>
    <w:p w:rsidR="00E572B8" w:rsidRPr="006124D4" w:rsidRDefault="00EC1826" w:rsidP="006124D4">
      <w:pPr>
        <w:spacing w:line="300" w:lineRule="exact"/>
        <w:ind w:leftChars="-67" w:left="-141" w:firstLineChars="100" w:firstLine="221"/>
        <w:rPr>
          <w:rFonts w:ascii="HGｺﾞｼｯｸM" w:eastAsia="HGｺﾞｼｯｸM"/>
          <w:b/>
          <w:sz w:val="22"/>
        </w:rPr>
      </w:pPr>
      <w:r w:rsidRPr="006124D4">
        <w:rPr>
          <w:rFonts w:ascii="HGｺﾞｼｯｸM" w:eastAsia="HGｺﾞｼｯｸM" w:hint="eastAsia"/>
          <w:b/>
          <w:sz w:val="22"/>
        </w:rPr>
        <w:t xml:space="preserve">※　</w:t>
      </w:r>
      <w:r w:rsidR="00AB0522" w:rsidRPr="006124D4">
        <w:rPr>
          <w:rFonts w:ascii="HGｺﾞｼｯｸM" w:eastAsia="HGｺﾞｼｯｸM" w:hint="eastAsia"/>
          <w:b/>
          <w:sz w:val="22"/>
        </w:rPr>
        <w:t>ニックネーム、ログインID</w:t>
      </w:r>
      <w:r w:rsidR="00E572B8" w:rsidRPr="006124D4">
        <w:rPr>
          <w:rFonts w:ascii="HGｺﾞｼｯｸM" w:eastAsia="HGｺﾞｼｯｸM" w:hint="eastAsia"/>
          <w:b/>
          <w:sz w:val="22"/>
        </w:rPr>
        <w:t>、パスワードについて</w:t>
      </w:r>
    </w:p>
    <w:p w:rsidR="006F43BB" w:rsidRPr="00016811" w:rsidRDefault="00E572B8" w:rsidP="00402AB9">
      <w:pPr>
        <w:spacing w:line="260" w:lineRule="exact"/>
        <w:ind w:leftChars="248" w:left="521"/>
        <w:rPr>
          <w:rFonts w:ascii="HGｺﾞｼｯｸM" w:eastAsia="HGｺﾞｼｯｸM"/>
        </w:rPr>
      </w:pPr>
      <w:r w:rsidRPr="00016811">
        <w:rPr>
          <w:rFonts w:ascii="HGｺﾞｼｯｸM" w:eastAsia="HGｺﾞｼｯｸM" w:hint="eastAsia"/>
        </w:rPr>
        <w:t>本事業に参加するにあたり、ニックネーム、ログインID</w:t>
      </w:r>
      <w:r w:rsidR="00AF070A" w:rsidRPr="00016811">
        <w:rPr>
          <w:rFonts w:ascii="HGｺﾞｼｯｸM" w:eastAsia="HGｺﾞｼｯｸM" w:hint="eastAsia"/>
        </w:rPr>
        <w:t>及びパスワードが必要となりますので、</w:t>
      </w:r>
    </w:p>
    <w:p w:rsidR="006F43BB" w:rsidRPr="00016811" w:rsidRDefault="00AF070A" w:rsidP="00402AB9">
      <w:pPr>
        <w:spacing w:line="260" w:lineRule="exact"/>
        <w:ind w:leftChars="248" w:left="521"/>
        <w:rPr>
          <w:rFonts w:ascii="HGｺﾞｼｯｸM" w:eastAsia="HGｺﾞｼｯｸM"/>
        </w:rPr>
      </w:pPr>
      <w:r w:rsidRPr="00016811">
        <w:rPr>
          <w:rFonts w:ascii="HGｺﾞｼｯｸM" w:eastAsia="HGｺﾞｼｯｸM" w:hint="eastAsia"/>
        </w:rPr>
        <w:t>ご自分で設定できるよう考えておいてください。なお、ニックネーム等は、</w:t>
      </w:r>
      <w:r w:rsidR="00AB0522" w:rsidRPr="00016811">
        <w:rPr>
          <w:rFonts w:ascii="HGｺﾞｼｯｸM" w:eastAsia="HGｺﾞｼｯｸM" w:hint="eastAsia"/>
        </w:rPr>
        <w:t>後で変更すること</w:t>
      </w:r>
    </w:p>
    <w:p w:rsidR="00F828D6" w:rsidRPr="00016811" w:rsidRDefault="00AB0522" w:rsidP="00402AB9">
      <w:pPr>
        <w:spacing w:line="260" w:lineRule="exact"/>
        <w:ind w:leftChars="248" w:left="521"/>
        <w:rPr>
          <w:rFonts w:ascii="HGｺﾞｼｯｸM" w:eastAsia="HGｺﾞｼｯｸM"/>
          <w:sz w:val="20"/>
        </w:rPr>
      </w:pPr>
      <w:r w:rsidRPr="00016811">
        <w:rPr>
          <w:rFonts w:ascii="HGｺﾞｼｯｸM" w:eastAsia="HGｺﾞｼｯｸM" w:hint="eastAsia"/>
        </w:rPr>
        <w:t>も可能です。</w:t>
      </w:r>
    </w:p>
    <w:p w:rsidR="00E572B8" w:rsidRPr="00C718A2" w:rsidRDefault="001842EC" w:rsidP="001842EC">
      <w:pPr>
        <w:spacing w:line="300" w:lineRule="exact"/>
        <w:ind w:firstLineChars="200" w:firstLine="420"/>
        <w:rPr>
          <w:rFonts w:ascii="HGｺﾞｼｯｸM" w:eastAsia="HGｺﾞｼｯｸM"/>
          <w:sz w:val="22"/>
        </w:rPr>
      </w:pPr>
      <w:r w:rsidRPr="00C718A2">
        <w:rPr>
          <w:rFonts w:ascii="HGｺﾞｼｯｸM" w:eastAsia="HGｺﾞｼｯｸM" w:hint="eastAsia"/>
        </w:rPr>
        <w:t>・</w:t>
      </w:r>
      <w:r w:rsidR="00AF070A" w:rsidRPr="00C718A2">
        <w:rPr>
          <w:rFonts w:ascii="HGｺﾞｼｯｸM" w:eastAsia="HGｺﾞｼｯｸM" w:hint="eastAsia"/>
        </w:rPr>
        <w:t>ニックネーム</w:t>
      </w:r>
      <w:r w:rsidR="00AF070A" w:rsidRPr="00C718A2">
        <w:rPr>
          <w:rFonts w:ascii="HGｺﾞｼｯｸM" w:eastAsia="HGｺﾞｼｯｸM" w:hint="eastAsia"/>
          <w:sz w:val="22"/>
        </w:rPr>
        <w:t>（</w:t>
      </w:r>
      <w:r w:rsidR="00AF070A" w:rsidRPr="00C718A2">
        <w:rPr>
          <w:rFonts w:ascii="HGｺﾞｼｯｸM" w:eastAsia="HGｺﾞｼｯｸM" w:hint="eastAsia"/>
          <w:spacing w:val="-20"/>
          <w:sz w:val="20"/>
        </w:rPr>
        <w:t>1文字以上12文字以下、全角または半角英数カナです。なお半角カタカナは全角に変換されます。</w:t>
      </w:r>
      <w:r w:rsidR="00AF070A" w:rsidRPr="00C718A2">
        <w:rPr>
          <w:rFonts w:ascii="HGｺﾞｼｯｸM" w:eastAsia="HGｺﾞｼｯｸM" w:hint="eastAsia"/>
          <w:sz w:val="20"/>
        </w:rPr>
        <w:t>）</w:t>
      </w:r>
    </w:p>
    <w:p w:rsidR="00E572B8" w:rsidRPr="00C718A2" w:rsidRDefault="001842EC" w:rsidP="001842EC">
      <w:pPr>
        <w:spacing w:line="300" w:lineRule="exact"/>
        <w:ind w:firstLineChars="200" w:firstLine="420"/>
        <w:rPr>
          <w:rFonts w:ascii="HGｺﾞｼｯｸM" w:eastAsia="HGｺﾞｼｯｸM"/>
        </w:rPr>
      </w:pPr>
      <w:r w:rsidRPr="00C718A2">
        <w:rPr>
          <w:rFonts w:ascii="HGｺﾞｼｯｸM" w:eastAsia="HGｺﾞｼｯｸM" w:hint="eastAsia"/>
        </w:rPr>
        <w:t>・</w:t>
      </w:r>
      <w:r w:rsidR="00AF070A" w:rsidRPr="00C718A2">
        <w:rPr>
          <w:rFonts w:ascii="HGｺﾞｼｯｸM" w:eastAsia="HGｺﾞｼｯｸM" w:hint="eastAsia"/>
        </w:rPr>
        <w:t>ログイン</w:t>
      </w:r>
      <w:r w:rsidRPr="00C718A2">
        <w:rPr>
          <w:rFonts w:ascii="HGｺﾞｼｯｸM" w:eastAsia="HGｺﾞｼｯｸM" w:hint="eastAsia"/>
        </w:rPr>
        <w:t>ＩＤ</w:t>
      </w:r>
      <w:r w:rsidR="00AF070A" w:rsidRPr="00C718A2">
        <w:rPr>
          <w:rFonts w:ascii="HGｺﾞｼｯｸM" w:eastAsia="HGｺﾞｼｯｸM" w:hint="eastAsia"/>
        </w:rPr>
        <w:t>（</w:t>
      </w:r>
      <w:r w:rsidR="00AF070A" w:rsidRPr="00C718A2">
        <w:rPr>
          <w:rFonts w:ascii="HGｺﾞｼｯｸM" w:eastAsia="HGｺﾞｼｯｸM" w:hint="eastAsia"/>
          <w:spacing w:val="-20"/>
        </w:rPr>
        <w:t>8文字以上12文字以下、半角英数字です</w:t>
      </w:r>
      <w:r w:rsidR="00AF070A" w:rsidRPr="00C718A2">
        <w:rPr>
          <w:rFonts w:ascii="HGｺﾞｼｯｸM" w:eastAsia="HGｺﾞｼｯｸM" w:hint="eastAsia"/>
        </w:rPr>
        <w:t>）</w:t>
      </w:r>
    </w:p>
    <w:p w:rsidR="001842EC" w:rsidRPr="00C718A2" w:rsidRDefault="001842EC" w:rsidP="001842EC">
      <w:pPr>
        <w:spacing w:line="300" w:lineRule="exact"/>
        <w:ind w:leftChars="200" w:left="1785" w:hangingChars="650" w:hanging="1365"/>
        <w:rPr>
          <w:rFonts w:ascii="HGｺﾞｼｯｸM" w:eastAsia="HGｺﾞｼｯｸM"/>
          <w:spacing w:val="-20"/>
        </w:rPr>
      </w:pPr>
      <w:r w:rsidRPr="00C718A2">
        <w:rPr>
          <w:rFonts w:ascii="HGｺﾞｼｯｸM" w:eastAsia="HGｺﾞｼｯｸM" w:hint="eastAsia"/>
        </w:rPr>
        <w:t>・パスワード　（</w:t>
      </w:r>
      <w:r w:rsidRPr="00C718A2">
        <w:rPr>
          <w:rFonts w:ascii="HGｺﾞｼｯｸM" w:eastAsia="HGｺﾞｼｯｸM" w:hint="eastAsia"/>
          <w:spacing w:val="-20"/>
        </w:rPr>
        <w:t>8文字以上20文字以下、半角で英字・数字・記号のうち2種類以上使用、大文字小文字区別、</w:t>
      </w:r>
    </w:p>
    <w:p w:rsidR="00AF070A" w:rsidRPr="00C718A2" w:rsidRDefault="001842EC" w:rsidP="001842EC">
      <w:pPr>
        <w:spacing w:line="300" w:lineRule="exact"/>
        <w:ind w:leftChars="720" w:left="1512" w:firstLineChars="300" w:firstLine="510"/>
        <w:rPr>
          <w:rFonts w:ascii="HGｺﾞｼｯｸM" w:eastAsia="HGｺﾞｼｯｸM"/>
        </w:rPr>
      </w:pPr>
      <w:r w:rsidRPr="00C718A2">
        <w:rPr>
          <w:rFonts w:ascii="HGｺﾞｼｯｸM" w:eastAsia="HGｺﾞｼｯｸM" w:hint="eastAsia"/>
          <w:spacing w:val="-20"/>
        </w:rPr>
        <w:t>ログインIDと同じは不可、半角記号のうち\/:?”&lt;&gt;|は使用不可となっています</w:t>
      </w:r>
      <w:r w:rsidRPr="00C718A2">
        <w:rPr>
          <w:rFonts w:ascii="HGｺﾞｼｯｸM" w:eastAsia="HGｺﾞｼｯｸM" w:hint="eastAsia"/>
        </w:rPr>
        <w:t>）</w:t>
      </w:r>
    </w:p>
    <w:p w:rsidR="00AB0522" w:rsidRPr="00C718A2" w:rsidRDefault="00AB0522" w:rsidP="00AB0522">
      <w:pPr>
        <w:spacing w:line="200" w:lineRule="exact"/>
        <w:rPr>
          <w:rFonts w:ascii="HGｺﾞｼｯｸM" w:eastAsia="HGｺﾞｼｯｸM"/>
        </w:rPr>
      </w:pPr>
    </w:p>
    <w:p w:rsidR="00AB0522" w:rsidRPr="00C718A2" w:rsidRDefault="00AB0522" w:rsidP="00AB0522">
      <w:pPr>
        <w:ind w:leftChars="-135" w:left="-283"/>
        <w:rPr>
          <w:rFonts w:ascii="HGｺﾞｼｯｸM" w:eastAsia="HGｺﾞｼｯｸM"/>
          <w:sz w:val="24"/>
        </w:rPr>
      </w:pPr>
      <w:r w:rsidRPr="00C718A2">
        <w:rPr>
          <w:rFonts w:ascii="HGｺﾞｼｯｸM" w:eastAsia="HGｺﾞｼｯｸM" w:hint="eastAsia"/>
          <w:sz w:val="24"/>
        </w:rPr>
        <w:t>【個人情報の取り扱いについて】</w:t>
      </w:r>
    </w:p>
    <w:p w:rsidR="006124D4" w:rsidRDefault="00AB0522" w:rsidP="006124D4">
      <w:pPr>
        <w:spacing w:line="280" w:lineRule="exact"/>
        <w:rPr>
          <w:rFonts w:ascii="HGｺﾞｼｯｸM" w:eastAsia="HGｺﾞｼｯｸM"/>
          <w:sz w:val="22"/>
        </w:rPr>
      </w:pPr>
      <w:r w:rsidRPr="006124D4">
        <w:rPr>
          <w:rFonts w:ascii="HGｺﾞｼｯｸM" w:eastAsia="HGｺﾞｼｯｸM" w:hint="eastAsia"/>
          <w:sz w:val="22"/>
        </w:rPr>
        <w:t>１　ご記入いただきました個人情報については、とうおん健康医療創生事業及び東温市健康づくり</w:t>
      </w:r>
    </w:p>
    <w:p w:rsidR="00AB0522" w:rsidRPr="006124D4" w:rsidRDefault="00AB0522" w:rsidP="006124D4">
      <w:pPr>
        <w:spacing w:line="280" w:lineRule="exact"/>
        <w:ind w:firstLineChars="100" w:firstLine="220"/>
        <w:rPr>
          <w:rFonts w:ascii="HGｺﾞｼｯｸM" w:eastAsia="HGｺﾞｼｯｸM"/>
          <w:sz w:val="22"/>
        </w:rPr>
      </w:pPr>
      <w:r w:rsidRPr="006124D4">
        <w:rPr>
          <w:rFonts w:ascii="HGｺﾞｼｯｸM" w:eastAsia="HGｺﾞｼｯｸM" w:hint="eastAsia"/>
          <w:sz w:val="22"/>
        </w:rPr>
        <w:t>支援システム（ウェルスポートナビ）活用事業に利用します。</w:t>
      </w:r>
    </w:p>
    <w:p w:rsidR="002F041D" w:rsidRPr="006124D4" w:rsidRDefault="002F041D" w:rsidP="006124D4">
      <w:pPr>
        <w:spacing w:line="140" w:lineRule="exact"/>
        <w:ind w:leftChars="-135" w:left="-283" w:firstLineChars="200" w:firstLine="420"/>
        <w:rPr>
          <w:rFonts w:ascii="HGｺﾞｼｯｸM" w:eastAsia="HGｺﾞｼｯｸM"/>
        </w:rPr>
      </w:pPr>
    </w:p>
    <w:p w:rsidR="006124D4" w:rsidRDefault="00AB0522" w:rsidP="006124D4">
      <w:pPr>
        <w:spacing w:line="280" w:lineRule="exact"/>
        <w:rPr>
          <w:rFonts w:ascii="HGｺﾞｼｯｸM" w:eastAsia="HGｺﾞｼｯｸM"/>
          <w:sz w:val="22"/>
        </w:rPr>
      </w:pPr>
      <w:r w:rsidRPr="006124D4">
        <w:rPr>
          <w:rFonts w:ascii="HGｺﾞｼｯｸM" w:eastAsia="HGｺﾞｼｯｸM" w:hint="eastAsia"/>
          <w:sz w:val="22"/>
        </w:rPr>
        <w:t>２　本事業でご提供いただきました個人の健康情報は、すべて東温市に帰属し、東温市と本事業の</w:t>
      </w:r>
    </w:p>
    <w:p w:rsidR="006124D4" w:rsidRDefault="006124D4" w:rsidP="006124D4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AB0522" w:rsidRPr="006124D4">
        <w:rPr>
          <w:rFonts w:ascii="HGｺﾞｼｯｸM" w:eastAsia="HGｺﾞｼｯｸM" w:hint="eastAsia"/>
          <w:sz w:val="22"/>
        </w:rPr>
        <w:t>委託先であるＰＨＣ株式会社がシステム運営・管理します。また東温市とＰＨＣ株式会社が統計</w:t>
      </w:r>
    </w:p>
    <w:p w:rsidR="006124D4" w:rsidRDefault="00AB0522" w:rsidP="006124D4">
      <w:pPr>
        <w:spacing w:line="280" w:lineRule="exact"/>
        <w:ind w:firstLineChars="100" w:firstLine="220"/>
        <w:rPr>
          <w:rFonts w:ascii="HGｺﾞｼｯｸM" w:eastAsia="HGｺﾞｼｯｸM"/>
          <w:sz w:val="22"/>
        </w:rPr>
      </w:pPr>
      <w:r w:rsidRPr="006124D4">
        <w:rPr>
          <w:rFonts w:ascii="HGｺﾞｼｯｸM" w:eastAsia="HGｺﾞｼｯｸM" w:hint="eastAsia"/>
          <w:sz w:val="22"/>
        </w:rPr>
        <w:t>分析を行い、個人が特定できないように匿名化を施して、東温市健康医療創生研究会が研究目的</w:t>
      </w:r>
    </w:p>
    <w:p w:rsidR="00AB0522" w:rsidRPr="006124D4" w:rsidRDefault="00AB0522" w:rsidP="006124D4">
      <w:pPr>
        <w:spacing w:line="280" w:lineRule="exact"/>
        <w:ind w:firstLineChars="100" w:firstLine="220"/>
        <w:rPr>
          <w:rFonts w:ascii="HGｺﾞｼｯｸM" w:eastAsia="HGｺﾞｼｯｸM"/>
        </w:rPr>
      </w:pPr>
      <w:r w:rsidRPr="006124D4">
        <w:rPr>
          <w:rFonts w:ascii="HGｺﾞｼｯｸM" w:eastAsia="HGｺﾞｼｯｸM" w:hint="eastAsia"/>
          <w:sz w:val="22"/>
        </w:rPr>
        <w:t>で利用いたします。（研究会及び目的については別紙参照。）</w:t>
      </w:r>
    </w:p>
    <w:p w:rsidR="002F041D" w:rsidRPr="006124D4" w:rsidRDefault="002F041D" w:rsidP="006124D4">
      <w:pPr>
        <w:spacing w:line="140" w:lineRule="exact"/>
        <w:ind w:leftChars="-135" w:left="-283" w:firstLineChars="214" w:firstLine="471"/>
        <w:rPr>
          <w:rFonts w:ascii="HGｺﾞｼｯｸM" w:eastAsia="HGｺﾞｼｯｸM"/>
          <w:sz w:val="22"/>
        </w:rPr>
      </w:pPr>
    </w:p>
    <w:p w:rsidR="00F828D6" w:rsidRPr="006124D4" w:rsidRDefault="00AB0522" w:rsidP="00402AB9">
      <w:pPr>
        <w:spacing w:line="280" w:lineRule="exact"/>
        <w:rPr>
          <w:rFonts w:ascii="HGｺﾞｼｯｸM" w:eastAsia="HGｺﾞｼｯｸM"/>
          <w:sz w:val="20"/>
        </w:rPr>
      </w:pPr>
      <w:r w:rsidRPr="006124D4">
        <w:rPr>
          <w:rFonts w:ascii="HGｺﾞｼｯｸM" w:eastAsia="HGｺﾞｼｯｸM" w:hint="eastAsia"/>
          <w:sz w:val="22"/>
        </w:rPr>
        <w:t>３　個人情報は、上記以外の目的には利用いたしません。</w:t>
      </w:r>
    </w:p>
    <w:p w:rsidR="006124D4" w:rsidRDefault="006124D4" w:rsidP="00016811">
      <w:pPr>
        <w:spacing w:line="240" w:lineRule="exact"/>
        <w:rPr>
          <w:rFonts w:ascii="HGｺﾞｼｯｸM" w:eastAsia="HGｺﾞｼｯｸM"/>
        </w:rPr>
      </w:pPr>
    </w:p>
    <w:p w:rsidR="00E941C0" w:rsidRDefault="00E941C0" w:rsidP="00E941C0">
      <w:pPr>
        <w:ind w:firstLineChars="50" w:firstLine="120"/>
        <w:rPr>
          <w:rFonts w:ascii="HGｺﾞｼｯｸM" w:eastAsia="HGｺﾞｼｯｸM"/>
          <w:sz w:val="24"/>
          <w:u w:val="single"/>
        </w:rPr>
      </w:pPr>
      <w:r w:rsidRPr="00483DD4">
        <w:rPr>
          <w:rFonts w:ascii="HGｺﾞｼｯｸM" w:eastAsia="HGｺﾞｼｯｸM" w:hint="eastAsia"/>
          <w:sz w:val="24"/>
          <w:u w:val="single"/>
        </w:rPr>
        <w:t xml:space="preserve">上記　</w:t>
      </w:r>
      <w:r w:rsidRPr="00483DD4">
        <w:rPr>
          <w:rFonts w:ascii="HGｺﾞｼｯｸM" w:eastAsia="HGｺﾞｼｯｸM" w:hint="eastAsia"/>
          <w:spacing w:val="-20"/>
          <w:sz w:val="24"/>
          <w:u w:val="single"/>
        </w:rPr>
        <w:t>内容を理解して同意いただいた方はチェックをお願いします</w:t>
      </w:r>
      <w:r w:rsidRPr="00483DD4">
        <w:rPr>
          <w:rFonts w:ascii="HGｺﾞｼｯｸM" w:eastAsia="HGｺﾞｼｯｸM" w:hint="eastAsia"/>
          <w:sz w:val="24"/>
          <w:u w:val="single"/>
        </w:rPr>
        <w:t xml:space="preserve">　　　　　　チェック欄</w:t>
      </w:r>
      <w:r w:rsidRPr="004B4488">
        <w:rPr>
          <w:rFonts w:ascii="HGｺﾞｼｯｸM" w:eastAsia="HGｺﾞｼｯｸM" w:hint="eastAsia"/>
          <w:sz w:val="24"/>
          <w:u w:val="single"/>
        </w:rPr>
        <w:t xml:space="preserve">　</w:t>
      </w:r>
      <w:sdt>
        <w:sdtPr>
          <w:rPr>
            <w:rFonts w:ascii="HGｺﾞｼｯｸM" w:eastAsia="HGｺﾞｼｯｸM" w:hAnsi="ＭＳ 明朝" w:cs="ＭＳ 明朝" w:hint="eastAsia"/>
            <w:sz w:val="22"/>
            <w:u w:val="single"/>
          </w:rPr>
          <w:id w:val="1352288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B4488" w:rsidRPr="004B4488">
            <w:rPr>
              <w:rFonts w:ascii="ＭＳ ゴシック" w:eastAsia="ＭＳ ゴシック" w:hAnsi="ＭＳ ゴシック" w:cs="ＭＳ 明朝" w:hint="eastAsia"/>
              <w:sz w:val="22"/>
              <w:u w:val="single"/>
            </w:rPr>
            <w:t>☐</w:t>
          </w:r>
        </w:sdtContent>
      </w:sdt>
    </w:p>
    <w:sectPr w:rsidR="00E941C0" w:rsidSect="00016811">
      <w:pgSz w:w="11906" w:h="16838"/>
      <w:pgMar w:top="124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E7" w:rsidRDefault="00F507E7" w:rsidP="00E345E1">
      <w:r>
        <w:separator/>
      </w:r>
    </w:p>
  </w:endnote>
  <w:endnote w:type="continuationSeparator" w:id="0">
    <w:p w:rsidR="00F507E7" w:rsidRDefault="00F507E7" w:rsidP="00E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E7" w:rsidRDefault="00F507E7" w:rsidP="00E345E1">
      <w:r>
        <w:separator/>
      </w:r>
    </w:p>
  </w:footnote>
  <w:footnote w:type="continuationSeparator" w:id="0">
    <w:p w:rsidR="00F507E7" w:rsidRDefault="00F507E7" w:rsidP="00E3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50"/>
    <w:multiLevelType w:val="hybridMultilevel"/>
    <w:tmpl w:val="AE72EA66"/>
    <w:lvl w:ilvl="0" w:tplc="10667194">
      <w:start w:val="1"/>
      <w:numFmt w:val="decimalFullWidth"/>
      <w:lvlText w:val="%1．"/>
      <w:lvlJc w:val="left"/>
      <w:pPr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6EC2EBF"/>
    <w:multiLevelType w:val="hybridMultilevel"/>
    <w:tmpl w:val="C86445D0"/>
    <w:lvl w:ilvl="0" w:tplc="762E3CF4"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955FC2"/>
    <w:multiLevelType w:val="hybridMultilevel"/>
    <w:tmpl w:val="68EE02A8"/>
    <w:lvl w:ilvl="0" w:tplc="F216E276">
      <w:start w:val="11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EE7AC0"/>
    <w:multiLevelType w:val="hybridMultilevel"/>
    <w:tmpl w:val="1C60DE1A"/>
    <w:lvl w:ilvl="0" w:tplc="1C8217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250CA90C">
      <w:start w:val="1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43B3E1F"/>
    <w:multiLevelType w:val="hybridMultilevel"/>
    <w:tmpl w:val="1FA6A868"/>
    <w:lvl w:ilvl="0" w:tplc="364C7110">
      <w:start w:val="4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>
    <w:nsid w:val="187F668E"/>
    <w:multiLevelType w:val="hybridMultilevel"/>
    <w:tmpl w:val="CAE436B8"/>
    <w:lvl w:ilvl="0" w:tplc="7DBAB748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3C66B1"/>
    <w:multiLevelType w:val="hybridMultilevel"/>
    <w:tmpl w:val="11984E30"/>
    <w:lvl w:ilvl="0" w:tplc="648E0718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18D02E00">
      <w:start w:val="11"/>
      <w:numFmt w:val="bullet"/>
      <w:lvlText w:val="※"/>
      <w:lvlJc w:val="left"/>
      <w:pPr>
        <w:ind w:left="780" w:hanging="360"/>
      </w:pPr>
      <w:rPr>
        <w:rFonts w:ascii="HGｺﾞｼｯｸM" w:eastAsia="HG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0E3925"/>
    <w:multiLevelType w:val="hybridMultilevel"/>
    <w:tmpl w:val="0A9C8104"/>
    <w:lvl w:ilvl="0" w:tplc="7BFE30DE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466237"/>
    <w:multiLevelType w:val="hybridMultilevel"/>
    <w:tmpl w:val="2CA06264"/>
    <w:lvl w:ilvl="0" w:tplc="48485F0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4B5548A"/>
    <w:multiLevelType w:val="hybridMultilevel"/>
    <w:tmpl w:val="16CA92A6"/>
    <w:lvl w:ilvl="0" w:tplc="DBD65DFC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AC2553"/>
    <w:multiLevelType w:val="hybridMultilevel"/>
    <w:tmpl w:val="305C8802"/>
    <w:lvl w:ilvl="0" w:tplc="ECFAB3E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>
    <w:nsid w:val="39B47E63"/>
    <w:multiLevelType w:val="hybridMultilevel"/>
    <w:tmpl w:val="7026E8A2"/>
    <w:lvl w:ilvl="0" w:tplc="677684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43043D7B"/>
    <w:multiLevelType w:val="hybridMultilevel"/>
    <w:tmpl w:val="A140B1FA"/>
    <w:lvl w:ilvl="0" w:tplc="FF62D9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4534317A"/>
    <w:multiLevelType w:val="hybridMultilevel"/>
    <w:tmpl w:val="F79A80FA"/>
    <w:lvl w:ilvl="0" w:tplc="6E0C49B6">
      <w:start w:val="1"/>
      <w:numFmt w:val="decimalEnclosedCircle"/>
      <w:lvlText w:val="%1"/>
      <w:lvlJc w:val="left"/>
      <w:pPr>
        <w:ind w:left="2040" w:hanging="360"/>
      </w:pPr>
      <w:rPr>
        <w:rFonts w:ascii="HGｺﾞｼｯｸM" w:eastAsia="HG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>
    <w:nsid w:val="46BB24F5"/>
    <w:multiLevelType w:val="hybridMultilevel"/>
    <w:tmpl w:val="29B208CC"/>
    <w:lvl w:ilvl="0" w:tplc="EBAE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2F3A93"/>
    <w:multiLevelType w:val="hybridMultilevel"/>
    <w:tmpl w:val="43C06A36"/>
    <w:lvl w:ilvl="0" w:tplc="3A008B1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53256906"/>
    <w:multiLevelType w:val="hybridMultilevel"/>
    <w:tmpl w:val="E9D079EA"/>
    <w:lvl w:ilvl="0" w:tplc="1B32AC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5BBA2CF6"/>
    <w:multiLevelType w:val="hybridMultilevel"/>
    <w:tmpl w:val="DE78343C"/>
    <w:lvl w:ilvl="0" w:tplc="1F1246F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8">
    <w:nsid w:val="5EC0259E"/>
    <w:multiLevelType w:val="hybridMultilevel"/>
    <w:tmpl w:val="23D64452"/>
    <w:lvl w:ilvl="0" w:tplc="E4C6116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341D50"/>
    <w:multiLevelType w:val="hybridMultilevel"/>
    <w:tmpl w:val="B35C5134"/>
    <w:lvl w:ilvl="0" w:tplc="141257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89C68F9"/>
    <w:multiLevelType w:val="hybridMultilevel"/>
    <w:tmpl w:val="51187EE0"/>
    <w:lvl w:ilvl="0" w:tplc="83803B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8AE2AB0"/>
    <w:multiLevelType w:val="hybridMultilevel"/>
    <w:tmpl w:val="045A663A"/>
    <w:lvl w:ilvl="0" w:tplc="529EFC7E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6BFE485F"/>
    <w:multiLevelType w:val="hybridMultilevel"/>
    <w:tmpl w:val="E6F04896"/>
    <w:lvl w:ilvl="0" w:tplc="82324EC2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6E0428A"/>
    <w:multiLevelType w:val="hybridMultilevel"/>
    <w:tmpl w:val="3C1ECDBC"/>
    <w:lvl w:ilvl="0" w:tplc="FB489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73F7D07"/>
    <w:multiLevelType w:val="hybridMultilevel"/>
    <w:tmpl w:val="C71AD234"/>
    <w:lvl w:ilvl="0" w:tplc="7096C1F0">
      <w:start w:val="1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1"/>
  </w:num>
  <w:num w:numId="5">
    <w:abstractNumId w:val="2"/>
  </w:num>
  <w:num w:numId="6">
    <w:abstractNumId w:val="20"/>
  </w:num>
  <w:num w:numId="7">
    <w:abstractNumId w:val="0"/>
  </w:num>
  <w:num w:numId="8">
    <w:abstractNumId w:val="8"/>
  </w:num>
  <w:num w:numId="9">
    <w:abstractNumId w:val="12"/>
  </w:num>
  <w:num w:numId="10">
    <w:abstractNumId w:val="19"/>
  </w:num>
  <w:num w:numId="11">
    <w:abstractNumId w:val="18"/>
  </w:num>
  <w:num w:numId="12">
    <w:abstractNumId w:val="24"/>
  </w:num>
  <w:num w:numId="13">
    <w:abstractNumId w:val="23"/>
  </w:num>
  <w:num w:numId="14">
    <w:abstractNumId w:val="17"/>
  </w:num>
  <w:num w:numId="15">
    <w:abstractNumId w:val="11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5"/>
  </w:num>
  <w:num w:numId="21">
    <w:abstractNumId w:val="14"/>
  </w:num>
  <w:num w:numId="22">
    <w:abstractNumId w:val="4"/>
  </w:num>
  <w:num w:numId="23">
    <w:abstractNumId w:val="2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3A"/>
    <w:rsid w:val="00003FB3"/>
    <w:rsid w:val="00016811"/>
    <w:rsid w:val="000558C2"/>
    <w:rsid w:val="001263E2"/>
    <w:rsid w:val="001373A1"/>
    <w:rsid w:val="00143CC8"/>
    <w:rsid w:val="0017631F"/>
    <w:rsid w:val="00176905"/>
    <w:rsid w:val="00180C94"/>
    <w:rsid w:val="001842EC"/>
    <w:rsid w:val="0019217D"/>
    <w:rsid w:val="0019525D"/>
    <w:rsid w:val="001B3F55"/>
    <w:rsid w:val="001D4B4F"/>
    <w:rsid w:val="00200309"/>
    <w:rsid w:val="0022223A"/>
    <w:rsid w:val="00224EFF"/>
    <w:rsid w:val="00226B3A"/>
    <w:rsid w:val="002E69B7"/>
    <w:rsid w:val="002F041D"/>
    <w:rsid w:val="00367114"/>
    <w:rsid w:val="00372A46"/>
    <w:rsid w:val="00402AB9"/>
    <w:rsid w:val="00440F03"/>
    <w:rsid w:val="004528FC"/>
    <w:rsid w:val="004708BF"/>
    <w:rsid w:val="00483DD4"/>
    <w:rsid w:val="004B4488"/>
    <w:rsid w:val="004D4173"/>
    <w:rsid w:val="00514D25"/>
    <w:rsid w:val="00601E1C"/>
    <w:rsid w:val="006050F3"/>
    <w:rsid w:val="006124D4"/>
    <w:rsid w:val="00651BDF"/>
    <w:rsid w:val="00672ADA"/>
    <w:rsid w:val="006F429C"/>
    <w:rsid w:val="006F43BB"/>
    <w:rsid w:val="0072200E"/>
    <w:rsid w:val="00780955"/>
    <w:rsid w:val="007C3029"/>
    <w:rsid w:val="007E6632"/>
    <w:rsid w:val="008A5832"/>
    <w:rsid w:val="008B1870"/>
    <w:rsid w:val="008B62B8"/>
    <w:rsid w:val="008F01DA"/>
    <w:rsid w:val="0091156D"/>
    <w:rsid w:val="00926797"/>
    <w:rsid w:val="00973F65"/>
    <w:rsid w:val="0098782E"/>
    <w:rsid w:val="009974FF"/>
    <w:rsid w:val="009B3DF0"/>
    <w:rsid w:val="009B791B"/>
    <w:rsid w:val="009E35CF"/>
    <w:rsid w:val="009E5F26"/>
    <w:rsid w:val="009F4E6A"/>
    <w:rsid w:val="00AA27D1"/>
    <w:rsid w:val="00AB0522"/>
    <w:rsid w:val="00AF070A"/>
    <w:rsid w:val="00B14E20"/>
    <w:rsid w:val="00B31F00"/>
    <w:rsid w:val="00B467F2"/>
    <w:rsid w:val="00B559BB"/>
    <w:rsid w:val="00B643E6"/>
    <w:rsid w:val="00B67A6F"/>
    <w:rsid w:val="00B93FEC"/>
    <w:rsid w:val="00BA606D"/>
    <w:rsid w:val="00BB6125"/>
    <w:rsid w:val="00BB7D01"/>
    <w:rsid w:val="00BF3957"/>
    <w:rsid w:val="00BF7D6A"/>
    <w:rsid w:val="00C06FAA"/>
    <w:rsid w:val="00C26923"/>
    <w:rsid w:val="00C35311"/>
    <w:rsid w:val="00C44C80"/>
    <w:rsid w:val="00C64C86"/>
    <w:rsid w:val="00C718A2"/>
    <w:rsid w:val="00C71AA4"/>
    <w:rsid w:val="00D44F31"/>
    <w:rsid w:val="00D52FFF"/>
    <w:rsid w:val="00DB7133"/>
    <w:rsid w:val="00DC2365"/>
    <w:rsid w:val="00E1526A"/>
    <w:rsid w:val="00E345E1"/>
    <w:rsid w:val="00E572B8"/>
    <w:rsid w:val="00E941C0"/>
    <w:rsid w:val="00EC1826"/>
    <w:rsid w:val="00EC275D"/>
    <w:rsid w:val="00EC5106"/>
    <w:rsid w:val="00EE5D3D"/>
    <w:rsid w:val="00F472B8"/>
    <w:rsid w:val="00F507E7"/>
    <w:rsid w:val="00F563C0"/>
    <w:rsid w:val="00F76F76"/>
    <w:rsid w:val="00F828D6"/>
    <w:rsid w:val="00F87F98"/>
    <w:rsid w:val="00FB23A3"/>
    <w:rsid w:val="00FC3B9D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B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4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5E1"/>
  </w:style>
  <w:style w:type="paragraph" w:styleId="a7">
    <w:name w:val="footer"/>
    <w:basedOn w:val="a"/>
    <w:link w:val="a8"/>
    <w:uiPriority w:val="99"/>
    <w:unhideWhenUsed/>
    <w:rsid w:val="00E34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5E1"/>
  </w:style>
  <w:style w:type="paragraph" w:styleId="a9">
    <w:name w:val="Balloon Text"/>
    <w:basedOn w:val="a"/>
    <w:link w:val="aa"/>
    <w:uiPriority w:val="99"/>
    <w:semiHidden/>
    <w:unhideWhenUsed/>
    <w:rsid w:val="00C2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9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941C0"/>
    <w:rPr>
      <w:color w:val="0000FF" w:themeColor="hyperlink"/>
      <w:u w:val="single"/>
    </w:rPr>
  </w:style>
  <w:style w:type="paragraph" w:styleId="ac">
    <w:name w:val="No Spacing"/>
    <w:uiPriority w:val="1"/>
    <w:qFormat/>
    <w:rsid w:val="00672AD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B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4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5E1"/>
  </w:style>
  <w:style w:type="paragraph" w:styleId="a7">
    <w:name w:val="footer"/>
    <w:basedOn w:val="a"/>
    <w:link w:val="a8"/>
    <w:uiPriority w:val="99"/>
    <w:unhideWhenUsed/>
    <w:rsid w:val="00E34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5E1"/>
  </w:style>
  <w:style w:type="paragraph" w:styleId="a9">
    <w:name w:val="Balloon Text"/>
    <w:basedOn w:val="a"/>
    <w:link w:val="aa"/>
    <w:uiPriority w:val="99"/>
    <w:semiHidden/>
    <w:unhideWhenUsed/>
    <w:rsid w:val="00C2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9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941C0"/>
    <w:rPr>
      <w:color w:val="0000FF" w:themeColor="hyperlink"/>
      <w:u w:val="single"/>
    </w:rPr>
  </w:style>
  <w:style w:type="paragraph" w:styleId="ac">
    <w:name w:val="No Spacing"/>
    <w:uiPriority w:val="1"/>
    <w:qFormat/>
    <w:rsid w:val="00672A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688C-9E9A-43E5-B7F6-74C5538E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9F5D7BF3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JN65079</dc:creator>
  <cp:lastModifiedBy>JN65079</cp:lastModifiedBy>
  <cp:revision>3</cp:revision>
  <cp:lastPrinted>2018-08-14T02:40:00Z</cp:lastPrinted>
  <dcterms:created xsi:type="dcterms:W3CDTF">2018-09-05T02:48:00Z</dcterms:created>
  <dcterms:modified xsi:type="dcterms:W3CDTF">2018-09-05T03:10:00Z</dcterms:modified>
</cp:coreProperties>
</file>